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4D4C94C8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2865FECB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6BEC6A04" w14:textId="77777777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67AC051A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796F8CA0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0DF48A6F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2DBD0042" wp14:editId="46BFB10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39C8D2F9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4772E131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1D35F370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5B15F634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685278A4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3EEB11C8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4860A025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74930CD8" w14:textId="77777777" w:rsidR="008A22C3" w:rsidRDefault="00844EB4" w:rsidP="00BE6CF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1158A" w:rsidRPr="006130E1">
              <w:rPr>
                <w:b/>
              </w:rPr>
              <w:t xml:space="preserve">DĖL COVID-19 LIGOS (KORONAVIRUSO INFEKCIJOS) PLITIMĄ MAŽINANČIŲ PRIEMONIŲ KAUNO </w:t>
            </w:r>
            <w:r w:rsidR="0001158A">
              <w:rPr>
                <w:b/>
              </w:rPr>
              <w:t>SANATORINIO LOPŠELIO-</w:t>
            </w:r>
            <w:r w:rsidR="0001158A" w:rsidRPr="006130E1">
              <w:rPr>
                <w:b/>
              </w:rPr>
              <w:t>DARŽEL</w:t>
            </w:r>
            <w:r w:rsidR="0001158A">
              <w:rPr>
                <w:b/>
              </w:rPr>
              <w:t xml:space="preserve">IO </w:t>
            </w:r>
            <w:r w:rsidR="0001158A" w:rsidRPr="007F3A2B">
              <w:rPr>
                <w:b/>
              </w:rPr>
              <w:t>„</w:t>
            </w:r>
            <w:r w:rsidR="0001158A">
              <w:rPr>
                <w:b/>
              </w:rPr>
              <w:t>PUŠYNĖLIS</w:t>
            </w:r>
            <w:r w:rsidR="0001158A" w:rsidRPr="007F3A2B">
              <w:rPr>
                <w:b/>
              </w:rPr>
              <w:t xml:space="preserve">“ </w:t>
            </w:r>
            <w:r w:rsidR="0001158A">
              <w:rPr>
                <w:b/>
              </w:rPr>
              <w:t xml:space="preserve">„VOVERIUKŲ“ </w:t>
            </w:r>
            <w:r w:rsidR="0001158A" w:rsidRPr="001066B8">
              <w:rPr>
                <w:b/>
              </w:rPr>
              <w:t xml:space="preserve">GRUPĖJE </w:t>
            </w:r>
            <w:r w:rsidR="0001158A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1C6AC313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3DEC9803" w14:textId="77777777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C7FBD">
              <w:t>2020 m. lapkričio 27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C7FBD">
              <w:rPr>
                <w:noProof/>
                <w:lang w:val="en-US"/>
              </w:rPr>
              <w:t>A-3858</w:t>
            </w:r>
            <w:r w:rsidR="004A0872">
              <w:fldChar w:fldCharType="end"/>
            </w:r>
            <w:bookmarkEnd w:id="8"/>
          </w:p>
          <w:p w14:paraId="38908C7F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5E1F68BA" w14:textId="77777777" w:rsidTr="00A006F5">
        <w:trPr>
          <w:cantSplit/>
        </w:trPr>
        <w:tc>
          <w:tcPr>
            <w:tcW w:w="9639" w:type="dxa"/>
            <w:gridSpan w:val="3"/>
          </w:tcPr>
          <w:p w14:paraId="46CA68B3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76018F45" w14:textId="77777777" w:rsidR="008A22C3" w:rsidRDefault="008A22C3">
      <w:pPr>
        <w:spacing w:after="480"/>
      </w:pPr>
    </w:p>
    <w:p w14:paraId="34E232E4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64C73329" w14:textId="77777777"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01158A">
        <w:rPr>
          <w:szCs w:val="24"/>
        </w:rPr>
        <w:t xml:space="preserve">sanatorinio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01158A">
        <w:rPr>
          <w:szCs w:val="24"/>
        </w:rPr>
        <w:t>Pušynėlis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proofErr w:type="spellStart"/>
      <w:r w:rsidR="0001158A">
        <w:rPr>
          <w:szCs w:val="24"/>
        </w:rPr>
        <w:t>Voveriukų</w:t>
      </w:r>
      <w:proofErr w:type="spellEnd"/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5E4628">
        <w:rPr>
          <w:szCs w:val="24"/>
        </w:rPr>
        <w:t>lapkričio 2</w:t>
      </w:r>
      <w:r w:rsidR="005E4628" w:rsidRPr="005E4628">
        <w:rPr>
          <w:szCs w:val="24"/>
        </w:rPr>
        <w:t>5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E4628" w:rsidRPr="00996322">
        <w:rPr>
          <w:szCs w:val="24"/>
        </w:rPr>
        <w:t>(2-13 16.</w:t>
      </w:r>
      <w:r w:rsidR="005E4628">
        <w:rPr>
          <w:szCs w:val="24"/>
        </w:rPr>
        <w:t>1.17 E)</w:t>
      </w:r>
      <w:r w:rsidR="005E4628" w:rsidRPr="00996322">
        <w:rPr>
          <w:szCs w:val="24"/>
        </w:rPr>
        <w:t>2</w:t>
      </w:r>
      <w:r w:rsidR="005E4628" w:rsidRPr="00F759A9">
        <w:rPr>
          <w:szCs w:val="24"/>
        </w:rPr>
        <w:t>-</w:t>
      </w:r>
      <w:r w:rsidR="005E4628" w:rsidRPr="00F759A9">
        <w:rPr>
          <w:color w:val="000000"/>
          <w:szCs w:val="24"/>
          <w:shd w:val="clear" w:color="auto" w:fill="FFFFFF"/>
        </w:rPr>
        <w:t>110526</w:t>
      </w:r>
      <w:r w:rsidR="005E4628">
        <w:rPr>
          <w:color w:val="000000"/>
          <w:szCs w:val="24"/>
          <w:shd w:val="clear" w:color="auto" w:fill="FFFFFF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01158A">
        <w:rPr>
          <w:szCs w:val="24"/>
          <w:lang w:eastAsia="x-none"/>
        </w:rPr>
        <w:t>24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01158A">
        <w:rPr>
          <w:szCs w:val="24"/>
        </w:rPr>
        <w:t>678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14:paraId="4902A008" w14:textId="77777777"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01158A">
        <w:rPr>
          <w:szCs w:val="24"/>
        </w:rPr>
        <w:t xml:space="preserve">sanatorinio </w:t>
      </w:r>
      <w:r w:rsidR="00AA6E03" w:rsidRPr="005B3DE8">
        <w:rPr>
          <w:szCs w:val="24"/>
        </w:rPr>
        <w:t xml:space="preserve">lopšelio-darželio </w:t>
      </w:r>
      <w:r w:rsidR="00EB59D5">
        <w:rPr>
          <w:szCs w:val="24"/>
        </w:rPr>
        <w:t>„</w:t>
      </w:r>
      <w:r w:rsidR="0001158A">
        <w:rPr>
          <w:szCs w:val="24"/>
        </w:rPr>
        <w:t>Pušynėlis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proofErr w:type="spellStart"/>
      <w:r w:rsidR="0001158A">
        <w:t>Voveriukų</w:t>
      </w:r>
      <w:proofErr w:type="spellEnd"/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EB59D5">
        <w:t>gruodžio</w:t>
      </w:r>
      <w:r w:rsidR="00EC1C28">
        <w:t xml:space="preserve"> </w:t>
      </w:r>
      <w:r w:rsidR="0001158A" w:rsidRPr="009B45E8">
        <w:t>3</w:t>
      </w:r>
      <w:r w:rsidR="0001158A">
        <w:t xml:space="preserve"> </w:t>
      </w:r>
      <w:r w:rsidR="005B3DE8" w:rsidRPr="00692190">
        <w:t>d</w:t>
      </w:r>
      <w:r w:rsidR="00D15993">
        <w:t>ienos.</w:t>
      </w:r>
    </w:p>
    <w:p w14:paraId="04C24194" w14:textId="77777777"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9B45E8">
        <w:rPr>
          <w:szCs w:val="24"/>
        </w:rPr>
        <w:t xml:space="preserve">sanatorinio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B45E8">
        <w:rPr>
          <w:szCs w:val="24"/>
        </w:rPr>
        <w:t>Pušynėlis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9B45E8">
        <w:rPr>
          <w:szCs w:val="24"/>
        </w:rPr>
        <w:t>Iloną</w:t>
      </w:r>
      <w:r w:rsidR="00EB59D5">
        <w:rPr>
          <w:szCs w:val="24"/>
        </w:rPr>
        <w:t xml:space="preserve"> </w:t>
      </w:r>
      <w:r w:rsidR="009B45E8">
        <w:rPr>
          <w:szCs w:val="24"/>
        </w:rPr>
        <w:t>Ališauskienę</w:t>
      </w:r>
      <w:r w:rsidRPr="00744B17">
        <w:rPr>
          <w:szCs w:val="24"/>
        </w:rPr>
        <w:t>:</w:t>
      </w:r>
    </w:p>
    <w:p w14:paraId="2B5A891C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9B45E8">
        <w:rPr>
          <w:szCs w:val="24"/>
        </w:rPr>
        <w:t xml:space="preserve">sanatorinio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B45E8">
        <w:rPr>
          <w:szCs w:val="24"/>
        </w:rPr>
        <w:t>Pušynėlis</w:t>
      </w:r>
      <w:r w:rsidR="0055525E">
        <w:rPr>
          <w:szCs w:val="24"/>
        </w:rPr>
        <w:t xml:space="preserve">“ </w:t>
      </w:r>
      <w:r w:rsidR="00D15993">
        <w:t>„</w:t>
      </w:r>
      <w:proofErr w:type="spellStart"/>
      <w:r w:rsidR="009B45E8">
        <w:t>Voveriukų</w:t>
      </w:r>
      <w:proofErr w:type="spellEnd"/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14:paraId="4B4AAF71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14:paraId="0B396BB4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9B45E8">
        <w:rPr>
          <w:szCs w:val="24"/>
        </w:rPr>
        <w:t xml:space="preserve">sanatorinio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B45E8">
        <w:rPr>
          <w:szCs w:val="24"/>
        </w:rPr>
        <w:t>Pušynėlis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7A5CD0">
        <w:rPr>
          <w:szCs w:val="24"/>
        </w:rPr>
        <w:t xml:space="preserve"> 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</w:t>
      </w:r>
      <w:r w:rsidRPr="00F2283C">
        <w:rPr>
          <w:szCs w:val="24"/>
        </w:rPr>
        <w:lastRenderedPageBreak/>
        <w:t>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14:paraId="34E59037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A5CD0">
        <w:rPr>
          <w:szCs w:val="24"/>
        </w:rPr>
        <w:t xml:space="preserve">sanatorinio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7A5CD0">
        <w:rPr>
          <w:szCs w:val="24"/>
        </w:rPr>
        <w:t>Pušynėlis</w:t>
      </w:r>
      <w:r w:rsidR="0085147E">
        <w:rPr>
          <w:szCs w:val="24"/>
        </w:rPr>
        <w:t xml:space="preserve">“ </w:t>
      </w:r>
      <w:r w:rsidR="0085147E">
        <w:t>„</w:t>
      </w:r>
      <w:proofErr w:type="spellStart"/>
      <w:r w:rsidR="007A5CD0">
        <w:t>Voveriukų</w:t>
      </w:r>
      <w:proofErr w:type="spellEnd"/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14:paraId="65DA4DD1" w14:textId="77777777"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14:paraId="02E841D7" w14:textId="77777777"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A5CD0">
        <w:rPr>
          <w:szCs w:val="24"/>
        </w:rPr>
        <w:t xml:space="preserve">sanatorinio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A5CD0">
        <w:rPr>
          <w:szCs w:val="24"/>
        </w:rPr>
        <w:t>Pušynėlis</w:t>
      </w:r>
      <w:r w:rsidR="0085147E">
        <w:rPr>
          <w:szCs w:val="24"/>
        </w:rPr>
        <w:t xml:space="preserve">“ </w:t>
      </w:r>
      <w:r w:rsidR="0085147E">
        <w:t>„</w:t>
      </w:r>
      <w:proofErr w:type="spellStart"/>
      <w:r w:rsidR="007A5CD0">
        <w:t>Voveriukų</w:t>
      </w:r>
      <w:proofErr w:type="spellEnd"/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14:paraId="233292B3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7A5CD0">
        <w:rPr>
          <w:szCs w:val="24"/>
        </w:rPr>
        <w:t xml:space="preserve">sanatorinio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A5CD0">
        <w:rPr>
          <w:szCs w:val="24"/>
        </w:rPr>
        <w:t>Pušynėlis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14:paraId="66329C58" w14:textId="77777777"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14:paraId="3EA4B91B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505E122E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36F809EE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43EC5297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5C294990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14:paraId="64A1C986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9E82" w14:textId="77777777" w:rsidR="008C6E7E" w:rsidRDefault="008C6E7E">
      <w:r>
        <w:separator/>
      </w:r>
    </w:p>
  </w:endnote>
  <w:endnote w:type="continuationSeparator" w:id="0">
    <w:p w14:paraId="557ECF9F" w14:textId="77777777" w:rsidR="008C6E7E" w:rsidRDefault="008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4557E51E" w14:textId="77777777">
      <w:trPr>
        <w:trHeight w:hRule="exact" w:val="794"/>
      </w:trPr>
      <w:tc>
        <w:tcPr>
          <w:tcW w:w="5184" w:type="dxa"/>
        </w:tcPr>
        <w:p w14:paraId="74C1C956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955D4A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CCC514D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57FD8A56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87F3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C5C2F89" w14:textId="77777777">
      <w:trPr>
        <w:trHeight w:hRule="exact" w:val="794"/>
      </w:trPr>
      <w:tc>
        <w:tcPr>
          <w:tcW w:w="5184" w:type="dxa"/>
        </w:tcPr>
        <w:p w14:paraId="1C1CA2D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19EC84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3750C0E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79841F5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4B21CCAC" w14:textId="77777777">
      <w:trPr>
        <w:trHeight w:hRule="exact" w:val="794"/>
      </w:trPr>
      <w:tc>
        <w:tcPr>
          <w:tcW w:w="5184" w:type="dxa"/>
        </w:tcPr>
        <w:p w14:paraId="7513A944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0E519995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B7D909D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AB5C337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E815" w14:textId="77777777" w:rsidR="008C6E7E" w:rsidRDefault="008C6E7E">
      <w:pPr>
        <w:pStyle w:val="Porat"/>
        <w:spacing w:before="240"/>
      </w:pPr>
    </w:p>
  </w:footnote>
  <w:footnote w:type="continuationSeparator" w:id="0">
    <w:p w14:paraId="6AD4C2AF" w14:textId="77777777" w:rsidR="008C6E7E" w:rsidRDefault="008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8A66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854F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C7FB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158A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B66E1"/>
    <w:rsid w:val="003C340F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E4628"/>
    <w:rsid w:val="005F52DB"/>
    <w:rsid w:val="005F7D81"/>
    <w:rsid w:val="00606F0C"/>
    <w:rsid w:val="006130E1"/>
    <w:rsid w:val="00615B5E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A5CD0"/>
    <w:rsid w:val="007D2B5E"/>
    <w:rsid w:val="007E46C0"/>
    <w:rsid w:val="007F3A2B"/>
    <w:rsid w:val="00800574"/>
    <w:rsid w:val="008019AF"/>
    <w:rsid w:val="00820F24"/>
    <w:rsid w:val="00844EB4"/>
    <w:rsid w:val="0085147E"/>
    <w:rsid w:val="00861FCF"/>
    <w:rsid w:val="008A22C3"/>
    <w:rsid w:val="008B4868"/>
    <w:rsid w:val="008B6BD4"/>
    <w:rsid w:val="008C6E7E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E8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C7FBD"/>
    <w:rsid w:val="00AD22E7"/>
    <w:rsid w:val="00AF778B"/>
    <w:rsid w:val="00B354A0"/>
    <w:rsid w:val="00B36D22"/>
    <w:rsid w:val="00B4530F"/>
    <w:rsid w:val="00B56190"/>
    <w:rsid w:val="00BA2827"/>
    <w:rsid w:val="00BD0D31"/>
    <w:rsid w:val="00BE6CFC"/>
    <w:rsid w:val="00C029EB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D700E"/>
    <w:rsid w:val="00DE0B7F"/>
    <w:rsid w:val="00DE684A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F1070D"/>
    <w:rsid w:val="00F25D42"/>
    <w:rsid w:val="00F406E1"/>
    <w:rsid w:val="00F429D8"/>
    <w:rsid w:val="00F5160F"/>
    <w:rsid w:val="00F5541C"/>
    <w:rsid w:val="00F800CD"/>
    <w:rsid w:val="00F807A7"/>
    <w:rsid w:val="00F9432C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D968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61B-F505-430B-8CB5-DB959CC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20180502s</cp:lastModifiedBy>
  <cp:revision>2</cp:revision>
  <cp:lastPrinted>2001-05-16T08:19:00Z</cp:lastPrinted>
  <dcterms:created xsi:type="dcterms:W3CDTF">2020-11-27T09:40:00Z</dcterms:created>
  <dcterms:modified xsi:type="dcterms:W3CDTF">2020-11-27T09:40:00Z</dcterms:modified>
</cp:coreProperties>
</file>